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8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p>
      <w:pPr>
        <w:pStyle w:val="7"/>
        <w:widowControl/>
        <w:spacing w:beforeAutospacing="0" w:afterAutospacing="0" w:line="400" w:lineRule="exact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滁州市住房公积金管理中心招聘编外工作人员岗位计划表</w:t>
      </w:r>
    </w:p>
    <w:p>
      <w:pPr>
        <w:pStyle w:val="7"/>
        <w:widowControl/>
        <w:spacing w:beforeAutospacing="0" w:afterAutospacing="0" w:line="400" w:lineRule="exact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tbl>
      <w:tblPr>
        <w:tblStyle w:val="8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080"/>
        <w:gridCol w:w="1800"/>
        <w:gridCol w:w="956"/>
        <w:gridCol w:w="108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岗位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岗位代码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招聘</w:t>
            </w:r>
            <w:r>
              <w:rPr>
                <w:rFonts w:ascii="仿宋_GB2312" w:hAnsi="仿宋_GB2312" w:eastAsia="仿宋_GB2312" w:cs="仿宋_GB2312"/>
                <w:b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专业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年龄</w:t>
            </w:r>
          </w:p>
        </w:tc>
        <w:tc>
          <w:tcPr>
            <w:tcW w:w="854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728" w:type="dxa"/>
            <w:vMerge w:val="restart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市直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窗口服务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2201001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计算机类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本科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及以上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周岁及以下（</w:t>
            </w:r>
            <w:r>
              <w:rPr>
                <w:rFonts w:ascii="仿宋_GB2312" w:hAnsi="仿宋_GB2312" w:eastAsia="仿宋_GB2312" w:cs="仿宋_GB2312"/>
                <w:color w:val="000000"/>
              </w:rPr>
              <w:t>1991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 1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日后出生）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28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2201002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7"/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经济学类、财政学类、金融学类、工商管理类</w:t>
            </w:r>
          </w:p>
          <w:p>
            <w:pPr>
              <w:pStyle w:val="7"/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财政税务类、金融类、财务会计类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、统计类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大专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及以上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28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天长分中心窗口服务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2202001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1800" w:type="dxa"/>
            <w:vMerge w:val="continue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28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全椒县管理部窗口服务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2203001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  <w:vMerge w:val="continue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28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定远县管理部窗口服务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2204001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1800" w:type="dxa"/>
            <w:vMerge w:val="continue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28" w:type="dxa"/>
            <w:vMerge w:val="restart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凤阳县管理部窗口服务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2205001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  <w:vMerge w:val="continue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2205002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中国语言文学类、新闻传播学类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本科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及以上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28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7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pStyle w:val="7"/>
        <w:widowControl/>
        <w:spacing w:beforeAutospacing="0" w:afterAutospacing="0" w:line="580" w:lineRule="exact"/>
        <w:jc w:val="both"/>
        <w:rPr>
          <w:rFonts w:ascii="仿宋_GB2312" w:hAnsi="仿宋_GB2312" w:eastAsia="仿宋_GB2312" w:cs="仿宋_GB2312"/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hY2QzYjY5ZTQzNTA5ZWVhYTk4Nzc5MjBhZTMzNDgifQ=="/>
  </w:docVars>
  <w:rsids>
    <w:rsidRoot w:val="00881E55"/>
    <w:rsid w:val="00015662"/>
    <w:rsid w:val="00030AA0"/>
    <w:rsid w:val="00041CE1"/>
    <w:rsid w:val="00052693"/>
    <w:rsid w:val="00063E90"/>
    <w:rsid w:val="00084D32"/>
    <w:rsid w:val="000C5E35"/>
    <w:rsid w:val="0010170B"/>
    <w:rsid w:val="00111841"/>
    <w:rsid w:val="00136C85"/>
    <w:rsid w:val="00153497"/>
    <w:rsid w:val="00182C74"/>
    <w:rsid w:val="001D0C30"/>
    <w:rsid w:val="002102EA"/>
    <w:rsid w:val="00234C29"/>
    <w:rsid w:val="00236CCB"/>
    <w:rsid w:val="00264A28"/>
    <w:rsid w:val="00264A4B"/>
    <w:rsid w:val="00284446"/>
    <w:rsid w:val="002A00E1"/>
    <w:rsid w:val="002E1902"/>
    <w:rsid w:val="0032640B"/>
    <w:rsid w:val="003268F4"/>
    <w:rsid w:val="00383131"/>
    <w:rsid w:val="00387E1E"/>
    <w:rsid w:val="00394330"/>
    <w:rsid w:val="003A6DCD"/>
    <w:rsid w:val="003B0B77"/>
    <w:rsid w:val="003B6423"/>
    <w:rsid w:val="003E6A49"/>
    <w:rsid w:val="00403628"/>
    <w:rsid w:val="0040393A"/>
    <w:rsid w:val="00405B76"/>
    <w:rsid w:val="00420D93"/>
    <w:rsid w:val="00433AD3"/>
    <w:rsid w:val="00454601"/>
    <w:rsid w:val="004B327F"/>
    <w:rsid w:val="005212B9"/>
    <w:rsid w:val="00525143"/>
    <w:rsid w:val="00537C19"/>
    <w:rsid w:val="005471CE"/>
    <w:rsid w:val="00567C0D"/>
    <w:rsid w:val="00596604"/>
    <w:rsid w:val="005974F3"/>
    <w:rsid w:val="005B5A18"/>
    <w:rsid w:val="005D52A5"/>
    <w:rsid w:val="005D6D0F"/>
    <w:rsid w:val="00603A5A"/>
    <w:rsid w:val="00623FF2"/>
    <w:rsid w:val="00637FE3"/>
    <w:rsid w:val="00664F3B"/>
    <w:rsid w:val="006763BD"/>
    <w:rsid w:val="0069171F"/>
    <w:rsid w:val="006A2731"/>
    <w:rsid w:val="006C4F4F"/>
    <w:rsid w:val="006D3AF1"/>
    <w:rsid w:val="00737809"/>
    <w:rsid w:val="007958E0"/>
    <w:rsid w:val="007D0B96"/>
    <w:rsid w:val="007D24B0"/>
    <w:rsid w:val="007F3F13"/>
    <w:rsid w:val="007F542B"/>
    <w:rsid w:val="00811863"/>
    <w:rsid w:val="008242DF"/>
    <w:rsid w:val="00881E55"/>
    <w:rsid w:val="00881EC1"/>
    <w:rsid w:val="008D3E20"/>
    <w:rsid w:val="008F5B25"/>
    <w:rsid w:val="009460BF"/>
    <w:rsid w:val="009469F7"/>
    <w:rsid w:val="00967E9D"/>
    <w:rsid w:val="00986F27"/>
    <w:rsid w:val="00992C26"/>
    <w:rsid w:val="00995251"/>
    <w:rsid w:val="009B3BD4"/>
    <w:rsid w:val="009C2676"/>
    <w:rsid w:val="009E01F8"/>
    <w:rsid w:val="00A05D44"/>
    <w:rsid w:val="00A140BB"/>
    <w:rsid w:val="00A34305"/>
    <w:rsid w:val="00A5463D"/>
    <w:rsid w:val="00A63C45"/>
    <w:rsid w:val="00AC53BE"/>
    <w:rsid w:val="00AE2615"/>
    <w:rsid w:val="00AF0F08"/>
    <w:rsid w:val="00B122F7"/>
    <w:rsid w:val="00B15F47"/>
    <w:rsid w:val="00BA4F40"/>
    <w:rsid w:val="00BD2B42"/>
    <w:rsid w:val="00BF430F"/>
    <w:rsid w:val="00C05B88"/>
    <w:rsid w:val="00C07DC3"/>
    <w:rsid w:val="00C23837"/>
    <w:rsid w:val="00C462F4"/>
    <w:rsid w:val="00C61CE3"/>
    <w:rsid w:val="00C907DA"/>
    <w:rsid w:val="00C931B1"/>
    <w:rsid w:val="00CA6084"/>
    <w:rsid w:val="00CD0247"/>
    <w:rsid w:val="00CD0E29"/>
    <w:rsid w:val="00CE3BD9"/>
    <w:rsid w:val="00CF3CFB"/>
    <w:rsid w:val="00D3141D"/>
    <w:rsid w:val="00D47FB1"/>
    <w:rsid w:val="00D52D87"/>
    <w:rsid w:val="00D53EC2"/>
    <w:rsid w:val="00D63659"/>
    <w:rsid w:val="00D717E2"/>
    <w:rsid w:val="00D81B84"/>
    <w:rsid w:val="00D9743C"/>
    <w:rsid w:val="00DE02F5"/>
    <w:rsid w:val="00E10317"/>
    <w:rsid w:val="00E25A7F"/>
    <w:rsid w:val="00E57C22"/>
    <w:rsid w:val="00E93CD4"/>
    <w:rsid w:val="00F20C72"/>
    <w:rsid w:val="00F30A32"/>
    <w:rsid w:val="00F418D3"/>
    <w:rsid w:val="00F62A25"/>
    <w:rsid w:val="00F658BB"/>
    <w:rsid w:val="00FC0B65"/>
    <w:rsid w:val="00FD6F35"/>
    <w:rsid w:val="00FE4232"/>
    <w:rsid w:val="050D2A9B"/>
    <w:rsid w:val="07E06062"/>
    <w:rsid w:val="089D4FDA"/>
    <w:rsid w:val="08C00027"/>
    <w:rsid w:val="0C24035D"/>
    <w:rsid w:val="0C557403"/>
    <w:rsid w:val="0CC52908"/>
    <w:rsid w:val="0E976B5D"/>
    <w:rsid w:val="0FAC2EB1"/>
    <w:rsid w:val="1055546D"/>
    <w:rsid w:val="10C060B8"/>
    <w:rsid w:val="129B3100"/>
    <w:rsid w:val="12C445CA"/>
    <w:rsid w:val="14627FE2"/>
    <w:rsid w:val="15CB3D43"/>
    <w:rsid w:val="181E111A"/>
    <w:rsid w:val="1AF758A5"/>
    <w:rsid w:val="1E5E5239"/>
    <w:rsid w:val="1F197733"/>
    <w:rsid w:val="23344BAB"/>
    <w:rsid w:val="26583030"/>
    <w:rsid w:val="26865DB2"/>
    <w:rsid w:val="2B1A07CC"/>
    <w:rsid w:val="2B3109E2"/>
    <w:rsid w:val="2BCF1FA9"/>
    <w:rsid w:val="2C4E28E4"/>
    <w:rsid w:val="323F5CDC"/>
    <w:rsid w:val="338B0EAB"/>
    <w:rsid w:val="37050B4F"/>
    <w:rsid w:val="3B257CE4"/>
    <w:rsid w:val="3DAD746C"/>
    <w:rsid w:val="3F620D12"/>
    <w:rsid w:val="414F52C6"/>
    <w:rsid w:val="41F35CF6"/>
    <w:rsid w:val="422B3DF6"/>
    <w:rsid w:val="424A5DA2"/>
    <w:rsid w:val="42E93A41"/>
    <w:rsid w:val="444061B3"/>
    <w:rsid w:val="458671DE"/>
    <w:rsid w:val="488A1679"/>
    <w:rsid w:val="49002E0D"/>
    <w:rsid w:val="4B700053"/>
    <w:rsid w:val="4C465942"/>
    <w:rsid w:val="4E122358"/>
    <w:rsid w:val="4EE47996"/>
    <w:rsid w:val="510650DB"/>
    <w:rsid w:val="511300BE"/>
    <w:rsid w:val="515B7CB7"/>
    <w:rsid w:val="51652FB9"/>
    <w:rsid w:val="5AC02939"/>
    <w:rsid w:val="5D5850AB"/>
    <w:rsid w:val="5E824AD5"/>
    <w:rsid w:val="5FEB1EC2"/>
    <w:rsid w:val="60FE6DFC"/>
    <w:rsid w:val="643D2D64"/>
    <w:rsid w:val="647E7963"/>
    <w:rsid w:val="6631467C"/>
    <w:rsid w:val="66633372"/>
    <w:rsid w:val="72AD5148"/>
    <w:rsid w:val="76693C66"/>
    <w:rsid w:val="7BF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10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3">
    <w:name w:val="Date Char"/>
    <w:basedOn w:val="10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Balloon Text Char"/>
    <w:basedOn w:val="10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5">
    <w:name w:val="Footer Char"/>
    <w:basedOn w:val="10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0"/>
    <w:link w:val="6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208</Words>
  <Characters>255</Characters>
  <Lines>0</Lines>
  <Paragraphs>0</Paragraphs>
  <TotalTime>256</TotalTime>
  <ScaleCrop>false</ScaleCrop>
  <LinksUpToDate>false</LinksUpToDate>
  <CharactersWithSpaces>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2022-08-25T08:45:00Z</dcterms:created>
  <dc:creator>pc</dc:creator>
  <cp:lastModifiedBy>Administrator</cp:lastModifiedBy>
  <cp:lastPrinted>2022-09-15T03:49:00Z</cp:lastPrinted>
  <dcterms:modified xsi:type="dcterms:W3CDTF">2022-09-16T06:53:56Z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EBFCFCBA192648A0AACBE0AC342E28A9</vt:lpwstr>
  </property>
</Properties>
</file>